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14:paraId="02F4143C" w14:textId="77777777" w:rsidTr="004A5EC2">
        <w:tc>
          <w:tcPr>
            <w:tcW w:w="2698" w:type="dxa"/>
            <w:vAlign w:val="bottom"/>
          </w:tcPr>
          <w:p w14:paraId="5B637197" w14:textId="77777777" w:rsidR="00E70901" w:rsidRDefault="009423BC">
            <w:r>
              <w:rPr>
                <w:noProof/>
              </w:rPr>
              <w:drawing>
                <wp:inline distT="0" distB="0" distL="0" distR="0" wp14:anchorId="0C67DE8F" wp14:editId="07D1C7BA">
                  <wp:extent cx="1621790" cy="12147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21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11098E24" w14:textId="77777777" w:rsidR="00E70901" w:rsidRDefault="009121EC">
            <w:pPr>
              <w:pStyle w:val="Title"/>
            </w:pPr>
            <w:sdt>
              <w:sdtPr>
                <w:alias w:val="Enter title:"/>
                <w:tag w:val="Enter title:"/>
                <w:id w:val="1003319540"/>
                <w:placeholder>
                  <w:docPart w:val="C2D5C9D32F3B4CB3AAA3E879E06711A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423BC">
                  <w:t>Ross Fork Retrievers Puppy Application</w:t>
                </w:r>
              </w:sdtContent>
            </w:sdt>
          </w:p>
          <w:p w14:paraId="369EBE37" w14:textId="54FDCCAB" w:rsidR="00115442" w:rsidRPr="00D52232" w:rsidRDefault="009423BC" w:rsidP="00115442">
            <w:pPr>
              <w:pStyle w:val="Subtitle"/>
              <w:ind w:left="72"/>
            </w:pPr>
            <w:r>
              <w:t>Please fill out the information below and email this application to deannamiars@gmail.com</w:t>
            </w:r>
          </w:p>
        </w:tc>
      </w:tr>
    </w:tbl>
    <w:p w14:paraId="68B8E383" w14:textId="77777777" w:rsidR="00E70901" w:rsidRDefault="009121EC">
      <w:pPr>
        <w:pStyle w:val="Heading1"/>
      </w:pPr>
      <w:sdt>
        <w:sdtPr>
          <w:alias w:val="Personal information:"/>
          <w:tag w:val="Personal information:"/>
          <w:id w:val="-920178205"/>
          <w:placeholder>
            <w:docPart w:val="DF439B2B57C64597B9C9D8A95D0062E3"/>
          </w:placeholder>
          <w:temporary/>
          <w:showingPlcHdr/>
          <w15:appearance w15:val="hidden"/>
        </w:sdtPr>
        <w:sdtEndPr/>
        <w:sdtContent>
          <w:r w:rsidR="005C237A">
            <w:t>Personal Information</w:t>
          </w:r>
        </w:sdtContent>
      </w:sdt>
    </w:p>
    <w:tbl>
      <w:tblPr>
        <w:tblStyle w:val="ListTable6Colorful-Accent1"/>
        <w:tblW w:w="4991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672"/>
        <w:gridCol w:w="4671"/>
      </w:tblGrid>
      <w:tr w:rsidR="00E70901" w14:paraId="47E6EE35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7FD0EC2" w14:textId="468F375D" w:rsidR="00E70901" w:rsidRPr="005C237A" w:rsidRDefault="009423BC" w:rsidP="00591903">
            <w:r>
              <w:t>First Name</w:t>
            </w:r>
          </w:p>
        </w:tc>
        <w:tc>
          <w:tcPr>
            <w:tcW w:w="4671" w:type="dxa"/>
          </w:tcPr>
          <w:p w14:paraId="622BDDC0" w14:textId="61B07C23" w:rsidR="00E70901" w:rsidRPr="009D07BB" w:rsidRDefault="009423B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First Name</w:t>
            </w:r>
          </w:p>
        </w:tc>
      </w:tr>
      <w:tr w:rsidR="00E70901" w14:paraId="63363DC2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14D50D5" w14:textId="62C25DB2" w:rsidR="00E70901" w:rsidRDefault="009423BC" w:rsidP="00591903">
            <w:r>
              <w:t>Last Name</w:t>
            </w:r>
          </w:p>
        </w:tc>
        <w:tc>
          <w:tcPr>
            <w:tcW w:w="4671" w:type="dxa"/>
          </w:tcPr>
          <w:p w14:paraId="0E22AC3C" w14:textId="4F36D8FE" w:rsidR="00E70901" w:rsidRPr="008E01D7" w:rsidRDefault="009423B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Last Name</w:t>
            </w:r>
          </w:p>
        </w:tc>
      </w:tr>
      <w:tr w:rsidR="00E70901" w14:paraId="2718C8DC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2EC1727" w14:textId="77777777" w:rsidR="00E70901" w:rsidRDefault="009121EC" w:rsidP="00591903">
            <w:sdt>
              <w:sdtPr>
                <w:alias w:val="Home address:"/>
                <w:tag w:val="Home address:"/>
                <w:id w:val="-78065666"/>
                <w:placeholder>
                  <w:docPart w:val="BF45733BBB1948A88A1036B446B554B1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Home address</w:t>
                </w:r>
              </w:sdtContent>
            </w:sdt>
          </w:p>
        </w:tc>
        <w:sdt>
          <w:sdtPr>
            <w:alias w:val="Enter Home address:"/>
            <w:tag w:val="Enter Home address:"/>
            <w:id w:val="1791393159"/>
            <w:placeholder>
              <w:docPart w:val="C3F18704179241D59B0A54C3A6E49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1" w:type="dxa"/>
              </w:tcPr>
              <w:p w14:paraId="264102E5" w14:textId="77777777" w:rsidR="00E70901" w:rsidRPr="008E01D7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home address</w:t>
                </w:r>
              </w:p>
            </w:tc>
          </w:sdtContent>
        </w:sdt>
      </w:tr>
      <w:tr w:rsidR="00E70901" w14:paraId="5A1A2897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CDE6634" w14:textId="699D0192" w:rsidR="009423BC" w:rsidRPr="009423BC" w:rsidRDefault="009423BC" w:rsidP="00591903">
            <w:pPr>
              <w:rPr>
                <w:b w:val="0"/>
                <w:bCs w:val="0"/>
              </w:rPr>
            </w:pPr>
            <w:r>
              <w:t>City</w:t>
            </w:r>
          </w:p>
        </w:tc>
        <w:tc>
          <w:tcPr>
            <w:tcW w:w="4671" w:type="dxa"/>
          </w:tcPr>
          <w:p w14:paraId="7B03C143" w14:textId="216CE155" w:rsidR="00E70901" w:rsidRPr="008E01D7" w:rsidRDefault="009423B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City</w:t>
            </w:r>
          </w:p>
        </w:tc>
      </w:tr>
      <w:tr w:rsidR="00E70901" w14:paraId="3F98660B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8940F6F" w14:textId="598D6A47" w:rsidR="00E70901" w:rsidRDefault="009423BC" w:rsidP="00591903">
            <w:r>
              <w:t>State</w:t>
            </w:r>
          </w:p>
        </w:tc>
        <w:tc>
          <w:tcPr>
            <w:tcW w:w="4671" w:type="dxa"/>
          </w:tcPr>
          <w:p w14:paraId="2320E25A" w14:textId="53A006FC" w:rsidR="00E70901" w:rsidRPr="008E01D7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State</w:t>
            </w:r>
          </w:p>
        </w:tc>
      </w:tr>
      <w:tr w:rsidR="00E70901" w14:paraId="0B4199E4" w14:textId="77777777" w:rsidTr="00C14DF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48F9B8C" w14:textId="6A18C5C3" w:rsidR="00E70901" w:rsidRDefault="009423BC" w:rsidP="00591903">
            <w:r>
              <w:t>Zip</w:t>
            </w:r>
          </w:p>
        </w:tc>
        <w:tc>
          <w:tcPr>
            <w:tcW w:w="4671" w:type="dxa"/>
          </w:tcPr>
          <w:p w14:paraId="244F24C0" w14:textId="0F3105F1" w:rsidR="00E70901" w:rsidRPr="008E01D7" w:rsidRDefault="009423B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Enter </w:t>
            </w:r>
            <w:r w:rsidR="004E128F">
              <w:t>Zip</w:t>
            </w:r>
          </w:p>
        </w:tc>
      </w:tr>
      <w:tr w:rsidR="00E70901" w14:paraId="10F94027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EB985E2" w14:textId="017FDACF" w:rsidR="00E70901" w:rsidRDefault="009423BC" w:rsidP="00591903">
            <w:r>
              <w:t>Email</w:t>
            </w:r>
          </w:p>
        </w:tc>
        <w:tc>
          <w:tcPr>
            <w:tcW w:w="4671" w:type="dxa"/>
          </w:tcPr>
          <w:p w14:paraId="5E5228EF" w14:textId="16BD7EE4" w:rsidR="00E70901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email</w:t>
            </w:r>
          </w:p>
        </w:tc>
      </w:tr>
      <w:tr w:rsidR="00E70901" w14:paraId="66666D6B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51EDE27" w14:textId="5D5964DA" w:rsidR="00E70901" w:rsidRDefault="009423BC" w:rsidP="00591903">
            <w:r>
              <w:t>Phone</w:t>
            </w:r>
          </w:p>
        </w:tc>
        <w:tc>
          <w:tcPr>
            <w:tcW w:w="4671" w:type="dxa"/>
          </w:tcPr>
          <w:p w14:paraId="4C3D4AAB" w14:textId="6FFDEF26" w:rsidR="00E70901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phone</w:t>
            </w:r>
          </w:p>
        </w:tc>
      </w:tr>
      <w:tr w:rsidR="00E70901" w14:paraId="223C36A7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2807FE9" w14:textId="21C2632F" w:rsidR="00E70901" w:rsidRDefault="009423BC" w:rsidP="00591903">
            <w:r>
              <w:t>How did you find out about us?</w:t>
            </w:r>
          </w:p>
        </w:tc>
        <w:tc>
          <w:tcPr>
            <w:tcW w:w="4671" w:type="dxa"/>
          </w:tcPr>
          <w:p w14:paraId="16B7BF8D" w14:textId="5ACB4ADF" w:rsidR="00E70901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E70901" w14:paraId="69ABC3D7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B097882" w14:textId="3A371F71" w:rsidR="009423BC" w:rsidRPr="009423BC" w:rsidRDefault="009423BC" w:rsidP="00591903">
            <w:pPr>
              <w:rPr>
                <w:b w:val="0"/>
                <w:bCs w:val="0"/>
              </w:rPr>
            </w:pPr>
            <w:r>
              <w:t>Have you ever raised a puppy before?</w:t>
            </w:r>
          </w:p>
        </w:tc>
        <w:tc>
          <w:tcPr>
            <w:tcW w:w="4671" w:type="dxa"/>
          </w:tcPr>
          <w:p w14:paraId="35611D3F" w14:textId="3B0A4A6D" w:rsidR="00E70901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E70901" w14:paraId="230D4353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D84F3A8" w14:textId="51007BEF" w:rsidR="00E70901" w:rsidRDefault="009423BC" w:rsidP="00591903">
            <w:r>
              <w:t>What breed or breeds have you raised?</w:t>
            </w:r>
          </w:p>
        </w:tc>
        <w:tc>
          <w:tcPr>
            <w:tcW w:w="4671" w:type="dxa"/>
          </w:tcPr>
          <w:p w14:paraId="70846B17" w14:textId="14D613B0" w:rsidR="00E70901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1EED1AB7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4430DBF" w14:textId="7CC888E8" w:rsidR="009423BC" w:rsidRDefault="009423BC" w:rsidP="00591903">
            <w:proofErr w:type="gramStart"/>
            <w:r>
              <w:t>Time period</w:t>
            </w:r>
            <w:proofErr w:type="gramEnd"/>
            <w:r>
              <w:t xml:space="preserve"> for purchasing your puppy?</w:t>
            </w:r>
          </w:p>
        </w:tc>
        <w:tc>
          <w:tcPr>
            <w:tcW w:w="4671" w:type="dxa"/>
          </w:tcPr>
          <w:p w14:paraId="4B733CB7" w14:textId="73BE037A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0AC36872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A17BDEA" w14:textId="140741EE" w:rsidR="009423BC" w:rsidRDefault="009423BC" w:rsidP="00591903">
            <w:r>
              <w:t>Are you familiar with the Retriever Breed?</w:t>
            </w:r>
          </w:p>
        </w:tc>
        <w:tc>
          <w:tcPr>
            <w:tcW w:w="4671" w:type="dxa"/>
          </w:tcPr>
          <w:p w14:paraId="4BDD7AF8" w14:textId="5B985688" w:rsidR="009423BC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396A9528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DBF035A" w14:textId="32474C94" w:rsidR="009423BC" w:rsidRDefault="009423BC" w:rsidP="00591903">
            <w:r>
              <w:t>Are you an adult over the age of 18?</w:t>
            </w:r>
          </w:p>
        </w:tc>
        <w:tc>
          <w:tcPr>
            <w:tcW w:w="4671" w:type="dxa"/>
          </w:tcPr>
          <w:p w14:paraId="03F06BF7" w14:textId="7E3C78F1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60280B24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72862BD" w14:textId="73B78171" w:rsidR="009423BC" w:rsidRDefault="009423BC" w:rsidP="00591903">
            <w:r>
              <w:t>Do you have children? (ages)</w:t>
            </w:r>
          </w:p>
        </w:tc>
        <w:tc>
          <w:tcPr>
            <w:tcW w:w="4671" w:type="dxa"/>
          </w:tcPr>
          <w:p w14:paraId="7360B5B6" w14:textId="70F8B813" w:rsidR="009423BC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442FC860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394FB7D" w14:textId="739A64A2" w:rsidR="009423BC" w:rsidRDefault="009423BC" w:rsidP="00591903">
            <w:r>
              <w:t>Do you rent or own a home?</w:t>
            </w:r>
          </w:p>
        </w:tc>
        <w:tc>
          <w:tcPr>
            <w:tcW w:w="4671" w:type="dxa"/>
          </w:tcPr>
          <w:p w14:paraId="5580AB13" w14:textId="10BA9AEE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79A3D1F0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A4100B7" w14:textId="46345BE1" w:rsidR="009423BC" w:rsidRDefault="009423BC" w:rsidP="00591903">
            <w:r>
              <w:t>If rent, do you have landlord permission?</w:t>
            </w:r>
          </w:p>
        </w:tc>
        <w:tc>
          <w:tcPr>
            <w:tcW w:w="4671" w:type="dxa"/>
          </w:tcPr>
          <w:p w14:paraId="7AC52EDD" w14:textId="61D650D6" w:rsidR="009423BC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39727037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42765EF" w14:textId="63A38B91" w:rsidR="009423BC" w:rsidRDefault="009423BC" w:rsidP="00591903">
            <w:r>
              <w:t>Do you have any other dogs or pets?</w:t>
            </w:r>
          </w:p>
        </w:tc>
        <w:tc>
          <w:tcPr>
            <w:tcW w:w="4671" w:type="dxa"/>
          </w:tcPr>
          <w:p w14:paraId="067E6196" w14:textId="75E7FA4E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0CAE4633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285F9E9" w14:textId="76E7D8E6" w:rsidR="009423BC" w:rsidRDefault="009423BC" w:rsidP="00591903">
            <w:r>
              <w:t>Golden Retrievers love to be with you most of the time, is this possible?</w:t>
            </w:r>
          </w:p>
        </w:tc>
        <w:tc>
          <w:tcPr>
            <w:tcW w:w="4671" w:type="dxa"/>
          </w:tcPr>
          <w:p w14:paraId="78D13369" w14:textId="5F7A76FF" w:rsidR="009423BC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5D5B9FE3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0C7C844" w14:textId="4D48E505" w:rsidR="009423BC" w:rsidRDefault="009423BC" w:rsidP="00591903">
            <w:r>
              <w:t>If your dog is unable to accompany you, what accommodations will you make for him/her?</w:t>
            </w:r>
          </w:p>
        </w:tc>
        <w:tc>
          <w:tcPr>
            <w:tcW w:w="4671" w:type="dxa"/>
          </w:tcPr>
          <w:p w14:paraId="7B5A96E4" w14:textId="78340DCB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0EDDFE9A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24F9AF7" w14:textId="3BCBB246" w:rsidR="009423BC" w:rsidRDefault="009423BC" w:rsidP="00591903"/>
        </w:tc>
        <w:tc>
          <w:tcPr>
            <w:tcW w:w="4671" w:type="dxa"/>
          </w:tcPr>
          <w:p w14:paraId="32F8D3B1" w14:textId="5EAD5CBD" w:rsidR="009423BC" w:rsidRPr="00195FFA" w:rsidRDefault="009423B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3BC" w14:paraId="76CC80F4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22D484A" w14:textId="01264965" w:rsidR="009423BC" w:rsidRDefault="004E128F" w:rsidP="00591903">
            <w:r>
              <w:t>Do you have a safe place to keep your dog while you are away?</w:t>
            </w:r>
          </w:p>
        </w:tc>
        <w:tc>
          <w:tcPr>
            <w:tcW w:w="4671" w:type="dxa"/>
          </w:tcPr>
          <w:p w14:paraId="3E3AF4C2" w14:textId="6BA9C2F5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3EF724EE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39CDF4B" w14:textId="0E6413C4" w:rsidR="009423BC" w:rsidRDefault="009423BC" w:rsidP="00591903"/>
        </w:tc>
        <w:tc>
          <w:tcPr>
            <w:tcW w:w="4671" w:type="dxa"/>
          </w:tcPr>
          <w:p w14:paraId="242F204E" w14:textId="10830BB0" w:rsidR="009423BC" w:rsidRPr="00195FFA" w:rsidRDefault="009423B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3BC" w14:paraId="15F84D7C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3B2BD5B" w14:textId="4084E400" w:rsidR="009423BC" w:rsidRDefault="004E128F" w:rsidP="00591903">
            <w:r>
              <w:t>Do you have any concerns about getting a new puppy?</w:t>
            </w:r>
          </w:p>
        </w:tc>
        <w:tc>
          <w:tcPr>
            <w:tcW w:w="4671" w:type="dxa"/>
          </w:tcPr>
          <w:p w14:paraId="0B173FD4" w14:textId="768CCC79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37FA43CF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1850EF3" w14:textId="5DF00CC0" w:rsidR="004E128F" w:rsidRPr="004E128F" w:rsidRDefault="004E128F" w:rsidP="00591903">
            <w:pPr>
              <w:rPr>
                <w:b w:val="0"/>
                <w:bCs w:val="0"/>
              </w:rPr>
            </w:pPr>
            <w:r>
              <w:lastRenderedPageBreak/>
              <w:t>Describe your “DREAM” or perfect Golden? (M/F, color, eye color, temperament, size, activity level)</w:t>
            </w:r>
          </w:p>
        </w:tc>
        <w:tc>
          <w:tcPr>
            <w:tcW w:w="4671" w:type="dxa"/>
          </w:tcPr>
          <w:p w14:paraId="389B46DC" w14:textId="128D3ACA" w:rsidR="009423BC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46C76A53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7495E96" w14:textId="5CFB8353" w:rsidR="009423BC" w:rsidRDefault="004E128F" w:rsidP="00591903">
            <w:r>
              <w:t>Your puppy will need to be socialized with other people and animals. Is this a problem?</w:t>
            </w:r>
          </w:p>
        </w:tc>
        <w:tc>
          <w:tcPr>
            <w:tcW w:w="4671" w:type="dxa"/>
          </w:tcPr>
          <w:p w14:paraId="74BE6220" w14:textId="4F152289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37B99C68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AC9370F" w14:textId="604D91A9" w:rsidR="009423BC" w:rsidRDefault="004E128F" w:rsidP="00591903">
            <w:r>
              <w:t>How do you plan to exercise your dog?</w:t>
            </w:r>
          </w:p>
        </w:tc>
        <w:tc>
          <w:tcPr>
            <w:tcW w:w="4671" w:type="dxa"/>
          </w:tcPr>
          <w:p w14:paraId="6451F890" w14:textId="78DAC2B9" w:rsidR="009423BC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6AD78FBB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EF50DB7" w14:textId="7599A55B" w:rsidR="009423BC" w:rsidRDefault="004E128F" w:rsidP="00591903">
            <w:r>
              <w:t>Are you looking for a quality companion or are you seeking a breeding/show prospect?</w:t>
            </w:r>
          </w:p>
        </w:tc>
        <w:tc>
          <w:tcPr>
            <w:tcW w:w="4671" w:type="dxa"/>
          </w:tcPr>
          <w:p w14:paraId="0A1BE2C7" w14:textId="7B6D350E" w:rsidR="009423BC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9423BC" w14:paraId="69B7AA89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2043E79" w14:textId="1BF82C3A" w:rsidR="009423BC" w:rsidRDefault="004E128F" w:rsidP="00591903">
            <w:r>
              <w:t>We require that all companion puppies must be spayed or neutered. Is this a problem?</w:t>
            </w:r>
          </w:p>
        </w:tc>
        <w:tc>
          <w:tcPr>
            <w:tcW w:w="4671" w:type="dxa"/>
          </w:tcPr>
          <w:p w14:paraId="57DD8EAF" w14:textId="2799520C" w:rsidR="009423BC" w:rsidRPr="00195FFA" w:rsidRDefault="004E128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4E128F" w14:paraId="3C47F1BC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DFA10BD" w14:textId="30184179" w:rsidR="004E128F" w:rsidRDefault="004E128F" w:rsidP="00591903">
            <w:r>
              <w:t xml:space="preserve">List any agility, obedience, conformation, therapy, </w:t>
            </w:r>
            <w:proofErr w:type="spellStart"/>
            <w:r>
              <w:t>etc</w:t>
            </w:r>
            <w:proofErr w:type="spellEnd"/>
            <w:r>
              <w:t xml:space="preserve"> you may be interested in for your puppy.</w:t>
            </w:r>
          </w:p>
        </w:tc>
        <w:tc>
          <w:tcPr>
            <w:tcW w:w="4671" w:type="dxa"/>
          </w:tcPr>
          <w:p w14:paraId="6D60F946" w14:textId="3FED68DB" w:rsidR="004E128F" w:rsidRPr="00195FFA" w:rsidRDefault="004E128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4E128F" w14:paraId="27F91943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88682F8" w14:textId="30EFF883" w:rsidR="004E128F" w:rsidRDefault="007A0EEE" w:rsidP="00591903">
            <w:r>
              <w:t>Upon acceptance of this application a $500 deposit is required to reserve your puppy. Are you aware that the deposit is non-refundable?</w:t>
            </w:r>
          </w:p>
        </w:tc>
        <w:tc>
          <w:tcPr>
            <w:tcW w:w="4671" w:type="dxa"/>
          </w:tcPr>
          <w:p w14:paraId="6B5B487F" w14:textId="557D73BB" w:rsidR="004E128F" w:rsidRPr="00195FFA" w:rsidRDefault="007A0EEE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</w:t>
            </w:r>
          </w:p>
        </w:tc>
      </w:tr>
      <w:tr w:rsidR="007A0EEE" w14:paraId="45A9D786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452C372" w14:textId="0F967E79" w:rsidR="007A0EEE" w:rsidRDefault="00C14DF4" w:rsidP="00591903">
            <w:r>
              <w:t>Our health guarantee requires that your puppy be placed on a special diet, is this a problem?</w:t>
            </w:r>
          </w:p>
        </w:tc>
        <w:tc>
          <w:tcPr>
            <w:tcW w:w="4671" w:type="dxa"/>
          </w:tcPr>
          <w:p w14:paraId="5620DC22" w14:textId="4B310E5B" w:rsidR="007A0EEE" w:rsidRPr="00195FFA" w:rsidRDefault="00C14DF4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or No</w:t>
            </w:r>
          </w:p>
        </w:tc>
      </w:tr>
      <w:tr w:rsidR="00C14DF4" w14:paraId="6E7AE2D6" w14:textId="77777777" w:rsidTr="00C14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30328FC" w14:textId="360C3FEB" w:rsidR="00C14DF4" w:rsidRDefault="00C14DF4" w:rsidP="00C14DF4">
            <w:r>
              <w:t>Comments you’d like to add:</w:t>
            </w:r>
          </w:p>
        </w:tc>
        <w:tc>
          <w:tcPr>
            <w:tcW w:w="4671" w:type="dxa"/>
          </w:tcPr>
          <w:p w14:paraId="0B48448F" w14:textId="0EFCF796" w:rsidR="00C14DF4" w:rsidRPr="00195FFA" w:rsidRDefault="00C14DF4" w:rsidP="00C1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C14DF4" w14:paraId="62C64761" w14:textId="77777777" w:rsidTr="00C14DF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61E2FCC" w14:textId="4AF2E0BC" w:rsidR="00C14DF4" w:rsidRDefault="00C14DF4" w:rsidP="00C14DF4">
            <w:bookmarkStart w:id="0" w:name="_GoBack"/>
            <w:bookmarkEnd w:id="0"/>
          </w:p>
        </w:tc>
        <w:tc>
          <w:tcPr>
            <w:tcW w:w="4671" w:type="dxa"/>
          </w:tcPr>
          <w:p w14:paraId="5F1C7BCD" w14:textId="2168C24E" w:rsidR="00C14DF4" w:rsidRPr="00195FFA" w:rsidRDefault="00C14DF4" w:rsidP="00C1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5DE6B0" w14:textId="20AC9D90" w:rsidR="00475B09" w:rsidRDefault="004E128F" w:rsidP="009423BC">
      <w:pPr>
        <w:pStyle w:val="Heading1"/>
      </w:pPr>
      <w:r>
        <w:t>Please note: Deposits are non-refundable. Should unexpected changes occur on the part of the puppy buyer, deposits may be moved to another litter within the first 12 months of deposit being made.</w:t>
      </w:r>
    </w:p>
    <w:sectPr w:rsidR="00475B0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5516" w14:textId="77777777" w:rsidR="009121EC" w:rsidRDefault="009121EC">
      <w:pPr>
        <w:spacing w:before="0" w:after="0"/>
      </w:pPr>
      <w:r>
        <w:separator/>
      </w:r>
    </w:p>
    <w:p w14:paraId="6311184A" w14:textId="77777777" w:rsidR="009121EC" w:rsidRDefault="009121EC"/>
  </w:endnote>
  <w:endnote w:type="continuationSeparator" w:id="0">
    <w:p w14:paraId="503F8BA3" w14:textId="77777777" w:rsidR="009121EC" w:rsidRDefault="009121EC">
      <w:pPr>
        <w:spacing w:before="0" w:after="0"/>
      </w:pPr>
      <w:r>
        <w:continuationSeparator/>
      </w:r>
    </w:p>
    <w:p w14:paraId="30DCC502" w14:textId="77777777" w:rsidR="009121EC" w:rsidRDefault="00912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B6C4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9121EC">
      <w:fldChar w:fldCharType="begin"/>
    </w:r>
    <w:r w:rsidR="009121EC">
      <w:instrText xml:space="preserve"> NUMPAGES  \* Arabic  \* MERGEFORMAT </w:instrText>
    </w:r>
    <w:r w:rsidR="009121EC">
      <w:fldChar w:fldCharType="separate"/>
    </w:r>
    <w:r w:rsidR="00A266D8">
      <w:rPr>
        <w:noProof/>
      </w:rPr>
      <w:t>3</w:t>
    </w:r>
    <w:r w:rsidR="009121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EA34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1</w:t>
    </w:r>
    <w:r>
      <w:fldChar w:fldCharType="end"/>
    </w:r>
    <w:r>
      <w:t xml:space="preserve"> of </w:t>
    </w:r>
    <w:r w:rsidR="009121EC">
      <w:fldChar w:fldCharType="begin"/>
    </w:r>
    <w:r w:rsidR="009121EC">
      <w:instrText xml:space="preserve"> NUMPAGES  \* Arabic  \* MERGEFORMAT </w:instrText>
    </w:r>
    <w:r w:rsidR="009121EC">
      <w:fldChar w:fldCharType="separate"/>
    </w:r>
    <w:r w:rsidR="00A266D8">
      <w:rPr>
        <w:noProof/>
      </w:rPr>
      <w:t>3</w:t>
    </w:r>
    <w:r w:rsidR="009121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95A8" w14:textId="77777777" w:rsidR="009121EC" w:rsidRDefault="009121EC">
      <w:pPr>
        <w:spacing w:before="0" w:after="0"/>
      </w:pPr>
      <w:r>
        <w:separator/>
      </w:r>
    </w:p>
    <w:p w14:paraId="08EC0688" w14:textId="77777777" w:rsidR="009121EC" w:rsidRDefault="009121EC"/>
  </w:footnote>
  <w:footnote w:type="continuationSeparator" w:id="0">
    <w:p w14:paraId="1AAA6C9F" w14:textId="77777777" w:rsidR="009121EC" w:rsidRDefault="009121EC">
      <w:pPr>
        <w:spacing w:before="0" w:after="0"/>
      </w:pPr>
      <w:r>
        <w:continuationSeparator/>
      </w:r>
    </w:p>
    <w:p w14:paraId="1715D0BA" w14:textId="77777777" w:rsidR="009121EC" w:rsidRDefault="00912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14B" w14:textId="77777777" w:rsidR="00E70901" w:rsidRPr="005C237A" w:rsidRDefault="009121EC" w:rsidP="005C237A">
    <w:pPr>
      <w:pStyle w:val="Header"/>
    </w:pPr>
    <w:sdt>
      <w:sdtPr>
        <w:alias w:val="Enter title:"/>
        <w:tag w:val="Enter title:"/>
        <w:id w:val="1893379479"/>
        <w:placeholder>
          <w:docPart w:val="016D09609BA3498186AFA1FE2F73FB9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9423BC">
          <w:t>Ross Fork Retrievers Puppy Application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BC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128F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01A5"/>
    <w:rsid w:val="007968F0"/>
    <w:rsid w:val="007A0EEE"/>
    <w:rsid w:val="007B4E8C"/>
    <w:rsid w:val="007D6DB7"/>
    <w:rsid w:val="0082011E"/>
    <w:rsid w:val="008357AC"/>
    <w:rsid w:val="008420DB"/>
    <w:rsid w:val="008E01D7"/>
    <w:rsid w:val="009121EC"/>
    <w:rsid w:val="009210F2"/>
    <w:rsid w:val="00941262"/>
    <w:rsid w:val="009423BC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14DF4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1D01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57742"/>
  <w15:chartTrackingRefBased/>
  <w15:docId w15:val="{F81A6E10-8520-484C-A6FB-42110D8D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5C9D32F3B4CB3AAA3E879E067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6A8D-4D2F-4908-BC5C-A1CCA6195726}"/>
      </w:docPartPr>
      <w:docPartBody>
        <w:p w:rsidR="00D72319" w:rsidRDefault="00275B72">
          <w:pPr>
            <w:pStyle w:val="C2D5C9D32F3B4CB3AAA3E879E06711AE"/>
          </w:pPr>
          <w:r w:rsidRPr="005C237A">
            <w:t>Personal Data Form for Trip</w:t>
          </w:r>
        </w:p>
      </w:docPartBody>
    </w:docPart>
    <w:docPart>
      <w:docPartPr>
        <w:name w:val="016D09609BA3498186AFA1FE2F73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A277-7D8D-4BD6-B095-812A60B37AAF}"/>
      </w:docPartPr>
      <w:docPartBody>
        <w:p w:rsidR="00D72319" w:rsidRDefault="00275B72">
          <w:pPr>
            <w:pStyle w:val="016D09609BA3498186AFA1FE2F73FB9F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DF439B2B57C64597B9C9D8A95D00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FCFA-3975-4517-A3D8-54B5798FB383}"/>
      </w:docPartPr>
      <w:docPartBody>
        <w:p w:rsidR="00D72319" w:rsidRDefault="00275B72">
          <w:pPr>
            <w:pStyle w:val="DF439B2B57C64597B9C9D8A95D0062E3"/>
          </w:pPr>
          <w:r>
            <w:t>Personal Information</w:t>
          </w:r>
        </w:p>
      </w:docPartBody>
    </w:docPart>
    <w:docPart>
      <w:docPartPr>
        <w:name w:val="BF45733BBB1948A88A1036B446B5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A755-B087-42BD-A6FC-1FF8D7DE6D6A}"/>
      </w:docPartPr>
      <w:docPartBody>
        <w:p w:rsidR="00D72319" w:rsidRDefault="00275B72">
          <w:pPr>
            <w:pStyle w:val="BF45733BBB1948A88A1036B446B554B1"/>
          </w:pPr>
          <w:r>
            <w:t>Home address</w:t>
          </w:r>
        </w:p>
      </w:docPartBody>
    </w:docPart>
    <w:docPart>
      <w:docPartPr>
        <w:name w:val="C3F18704179241D59B0A54C3A6E4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BD27-A8BC-43DF-B438-17FE8244C5CF}"/>
      </w:docPartPr>
      <w:docPartBody>
        <w:p w:rsidR="00D72319" w:rsidRDefault="00275B72">
          <w:pPr>
            <w:pStyle w:val="C3F18704179241D59B0A54C3A6E4906F"/>
          </w:pPr>
          <w:r>
            <w:t>Enter home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72"/>
    <w:rsid w:val="00275B72"/>
    <w:rsid w:val="007E33FC"/>
    <w:rsid w:val="00D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5C9D32F3B4CB3AAA3E879E06711AE">
    <w:name w:val="C2D5C9D32F3B4CB3AAA3E879E06711AE"/>
  </w:style>
  <w:style w:type="paragraph" w:customStyle="1" w:styleId="016D09609BA3498186AFA1FE2F73FB9F">
    <w:name w:val="016D09609BA3498186AFA1FE2F73FB9F"/>
  </w:style>
  <w:style w:type="paragraph" w:customStyle="1" w:styleId="DF439B2B57C64597B9C9D8A95D0062E3">
    <w:name w:val="DF439B2B57C64597B9C9D8A95D0062E3"/>
  </w:style>
  <w:style w:type="paragraph" w:customStyle="1" w:styleId="5B36FA662B1744A2A8B75EDF34E936D7">
    <w:name w:val="5B36FA662B1744A2A8B75EDF34E936D7"/>
  </w:style>
  <w:style w:type="paragraph" w:customStyle="1" w:styleId="DAFBB02493034CA2A6B4E30B308D4CD5">
    <w:name w:val="DAFBB02493034CA2A6B4E30B308D4CD5"/>
  </w:style>
  <w:style w:type="paragraph" w:customStyle="1" w:styleId="C4A74CD32A98423D8C9674834B81F48F">
    <w:name w:val="C4A74CD32A98423D8C9674834B81F48F"/>
  </w:style>
  <w:style w:type="paragraph" w:customStyle="1" w:styleId="684113D257D64BF7B0F6AC82FCF53A9E">
    <w:name w:val="684113D257D64BF7B0F6AC82FCF53A9E"/>
  </w:style>
  <w:style w:type="paragraph" w:customStyle="1" w:styleId="BF45733BBB1948A88A1036B446B554B1">
    <w:name w:val="BF45733BBB1948A88A1036B446B554B1"/>
  </w:style>
  <w:style w:type="paragraph" w:customStyle="1" w:styleId="C3F18704179241D59B0A54C3A6E4906F">
    <w:name w:val="C3F18704179241D59B0A54C3A6E4906F"/>
  </w:style>
  <w:style w:type="paragraph" w:customStyle="1" w:styleId="E0AEF5A67E444E73A41D6C5CC76A6EFB">
    <w:name w:val="E0AEF5A67E444E73A41D6C5CC76A6EFB"/>
  </w:style>
  <w:style w:type="paragraph" w:customStyle="1" w:styleId="86E1CFA67FD4445DAB758AEAE1203D84">
    <w:name w:val="86E1CFA67FD4445DAB758AEAE1203D84"/>
  </w:style>
  <w:style w:type="paragraph" w:customStyle="1" w:styleId="FB1821129EC543D4B59DFACF810A65D8">
    <w:name w:val="FB1821129EC543D4B59DFACF810A65D8"/>
  </w:style>
  <w:style w:type="paragraph" w:customStyle="1" w:styleId="C0D770970CCF46BE85722203BEB4E594">
    <w:name w:val="C0D770970CCF46BE85722203BEB4E594"/>
  </w:style>
  <w:style w:type="paragraph" w:customStyle="1" w:styleId="609BB4620CDB4380A5D1B1C180013195">
    <w:name w:val="609BB4620CDB4380A5D1B1C180013195"/>
  </w:style>
  <w:style w:type="paragraph" w:customStyle="1" w:styleId="73CD84C10AF945D6B9A44AC51888FB57">
    <w:name w:val="73CD84C10AF945D6B9A44AC51888FB57"/>
  </w:style>
  <w:style w:type="paragraph" w:customStyle="1" w:styleId="DD380C7F50664EF3BCE09E9BEA7A9648">
    <w:name w:val="DD380C7F50664EF3BCE09E9BEA7A9648"/>
  </w:style>
  <w:style w:type="paragraph" w:customStyle="1" w:styleId="BC7F5B97900F44E19DF6468A8DC62CBF">
    <w:name w:val="BC7F5B97900F44E19DF6468A8DC62CBF"/>
  </w:style>
  <w:style w:type="paragraph" w:customStyle="1" w:styleId="2EFC2178334B4B27B5CD541637F812B4">
    <w:name w:val="2EFC2178334B4B27B5CD541637F812B4"/>
  </w:style>
  <w:style w:type="paragraph" w:customStyle="1" w:styleId="9C76520B9D9E4D098182920DFBAE20F1">
    <w:name w:val="9C76520B9D9E4D098182920DFBAE20F1"/>
  </w:style>
  <w:style w:type="paragraph" w:customStyle="1" w:styleId="67BC201466DF4734A724FB9721B82B83">
    <w:name w:val="67BC201466DF4734A724FB9721B82B83"/>
  </w:style>
  <w:style w:type="paragraph" w:customStyle="1" w:styleId="3AD915BCC90A4F1F8FC40BBA364F17A9">
    <w:name w:val="3AD915BCC90A4F1F8FC40BBA364F17A9"/>
  </w:style>
  <w:style w:type="paragraph" w:customStyle="1" w:styleId="BA8B2E13526247E29DFD4C239E19CC8A">
    <w:name w:val="BA8B2E13526247E29DFD4C239E19CC8A"/>
  </w:style>
  <w:style w:type="paragraph" w:customStyle="1" w:styleId="A7E09F2D3DC44316B1BF9E9D36A7085C">
    <w:name w:val="A7E09F2D3DC44316B1BF9E9D36A7085C"/>
  </w:style>
  <w:style w:type="paragraph" w:customStyle="1" w:styleId="D3289EFA9B9D44228B2EAE001F3E18C9">
    <w:name w:val="D3289EFA9B9D44228B2EAE001F3E18C9"/>
  </w:style>
  <w:style w:type="paragraph" w:customStyle="1" w:styleId="85073CBF95CB4A65986CA81C980B5E3B">
    <w:name w:val="85073CBF95CB4A65986CA81C980B5E3B"/>
  </w:style>
  <w:style w:type="paragraph" w:customStyle="1" w:styleId="691E641DDC0444C2BB486368711ACB2C">
    <w:name w:val="691E641DDC0444C2BB486368711ACB2C"/>
  </w:style>
  <w:style w:type="paragraph" w:customStyle="1" w:styleId="37D0513B9D7B4211A5ABD4518FCD43F5">
    <w:name w:val="37D0513B9D7B4211A5ABD4518FCD43F5"/>
  </w:style>
  <w:style w:type="paragraph" w:customStyle="1" w:styleId="809EDBD4FD194795AA12E0267D6EA243">
    <w:name w:val="809EDBD4FD194795AA12E0267D6EA243"/>
  </w:style>
  <w:style w:type="paragraph" w:customStyle="1" w:styleId="1C83FED709A24D35866F9764DF6EAFB3">
    <w:name w:val="1C83FED709A24D35866F9764DF6EAFB3"/>
  </w:style>
  <w:style w:type="paragraph" w:customStyle="1" w:styleId="7CE234DA2EA14ACA90EB589F91AA6F5C">
    <w:name w:val="7CE234DA2EA14ACA90EB589F91AA6F5C"/>
  </w:style>
  <w:style w:type="paragraph" w:customStyle="1" w:styleId="F781360FF93A4A37B0A8B45DD41F06CB">
    <w:name w:val="F781360FF93A4A37B0A8B45DD41F06CB"/>
  </w:style>
  <w:style w:type="paragraph" w:customStyle="1" w:styleId="71EE9E7BBA424356B378E3CAF1E85520">
    <w:name w:val="71EE9E7BBA424356B378E3CAF1E85520"/>
  </w:style>
  <w:style w:type="paragraph" w:customStyle="1" w:styleId="447F4335337640DE9AFF50CCE3BF00E2">
    <w:name w:val="447F4335337640DE9AFF50CCE3BF00E2"/>
  </w:style>
  <w:style w:type="paragraph" w:customStyle="1" w:styleId="7488DB7BC45E4D3DACE1554D5740DE18">
    <w:name w:val="7488DB7BC45E4D3DACE1554D5740DE18"/>
  </w:style>
  <w:style w:type="paragraph" w:customStyle="1" w:styleId="F2C024EFD7F7418DB3013DCA06FEB75D">
    <w:name w:val="F2C024EFD7F7418DB3013DCA06FEB75D"/>
  </w:style>
  <w:style w:type="paragraph" w:customStyle="1" w:styleId="A644F151EAE444B2B4D687B337620151">
    <w:name w:val="A644F151EAE444B2B4D687B337620151"/>
  </w:style>
  <w:style w:type="paragraph" w:customStyle="1" w:styleId="D58845D8D9E8453F98DBCAF62391ADD9">
    <w:name w:val="D58845D8D9E8453F98DBCAF62391ADD9"/>
  </w:style>
  <w:style w:type="paragraph" w:customStyle="1" w:styleId="13AD2DE4697F4F5C9F3D506349BDF0C3">
    <w:name w:val="13AD2DE4697F4F5C9F3D506349BDF0C3"/>
  </w:style>
  <w:style w:type="paragraph" w:customStyle="1" w:styleId="5F235536273A4208BB5A891B9CCE362C">
    <w:name w:val="5F235536273A4208BB5A891B9CCE362C"/>
  </w:style>
  <w:style w:type="paragraph" w:customStyle="1" w:styleId="FA764AE371BA4C678046E3BD696625E6">
    <w:name w:val="FA764AE371BA4C678046E3BD696625E6"/>
  </w:style>
  <w:style w:type="paragraph" w:customStyle="1" w:styleId="595DD40A60284FD49785A17F84C2B318">
    <w:name w:val="595DD40A60284FD49785A17F84C2B318"/>
  </w:style>
  <w:style w:type="paragraph" w:customStyle="1" w:styleId="00F4F08E380D401693B995EEC33BC70F">
    <w:name w:val="00F4F08E380D401693B995EEC33BC70F"/>
  </w:style>
  <w:style w:type="paragraph" w:customStyle="1" w:styleId="9E34E9942C2248B683057E1A43B37B5F">
    <w:name w:val="9E34E9942C2248B683057E1A43B37B5F"/>
  </w:style>
  <w:style w:type="paragraph" w:customStyle="1" w:styleId="44ABDD22E539468991B611FE3F0D6892">
    <w:name w:val="44ABDD22E539468991B611FE3F0D6892"/>
  </w:style>
  <w:style w:type="paragraph" w:customStyle="1" w:styleId="D21C8046070E498EA966F75E82CACABD">
    <w:name w:val="D21C8046070E498EA966F75E82CACABD"/>
  </w:style>
  <w:style w:type="paragraph" w:customStyle="1" w:styleId="C6C5FF439C674A278B6FE3468C85F9C0">
    <w:name w:val="C6C5FF439C674A278B6FE3468C85F9C0"/>
  </w:style>
  <w:style w:type="paragraph" w:customStyle="1" w:styleId="9864392CB7B6476A866D750BA37DD8FC">
    <w:name w:val="9864392CB7B6476A866D750BA37DD8FC"/>
  </w:style>
  <w:style w:type="paragraph" w:customStyle="1" w:styleId="2F953031B44D4178BC4F4549446560A4">
    <w:name w:val="2F953031B44D4178BC4F4549446560A4"/>
  </w:style>
  <w:style w:type="paragraph" w:customStyle="1" w:styleId="37D6FC159DD0488BA6A01085B91A9E35">
    <w:name w:val="37D6FC159DD0488BA6A01085B91A9E35"/>
  </w:style>
  <w:style w:type="paragraph" w:customStyle="1" w:styleId="DC6A0BF3682C458FA9C133FEF4B26394">
    <w:name w:val="DC6A0BF3682C458FA9C133FEF4B26394"/>
  </w:style>
  <w:style w:type="paragraph" w:customStyle="1" w:styleId="DA0D8298156F44A8B98835A28D3A8CC4">
    <w:name w:val="DA0D8298156F44A8B98835A28D3A8CC4"/>
  </w:style>
  <w:style w:type="paragraph" w:customStyle="1" w:styleId="6478C6EA50E3483E9AFF4EE7882F3ECC">
    <w:name w:val="6478C6EA50E3483E9AFF4EE7882F3ECC"/>
  </w:style>
  <w:style w:type="paragraph" w:customStyle="1" w:styleId="13960686BEC34D518795B7CB7212D5C7">
    <w:name w:val="13960686BEC34D518795B7CB7212D5C7"/>
  </w:style>
  <w:style w:type="paragraph" w:customStyle="1" w:styleId="2E280364390D495AB728B1E1E33487DD">
    <w:name w:val="2E280364390D495AB728B1E1E33487DD"/>
  </w:style>
  <w:style w:type="paragraph" w:customStyle="1" w:styleId="30CD2A9C395F4251B598EFC5D117BD3A">
    <w:name w:val="30CD2A9C395F4251B598EFC5D117BD3A"/>
  </w:style>
  <w:style w:type="paragraph" w:customStyle="1" w:styleId="66A1878B603A404797BCB5380CE72F8B">
    <w:name w:val="66A1878B603A404797BCB5380CE72F8B"/>
  </w:style>
  <w:style w:type="paragraph" w:customStyle="1" w:styleId="85518DAA5E20449485E3E45EED417CD3">
    <w:name w:val="85518DAA5E20449485E3E45EED417CD3"/>
  </w:style>
  <w:style w:type="paragraph" w:customStyle="1" w:styleId="F081B8F7A9824954BBC366D2824C6E13">
    <w:name w:val="F081B8F7A9824954BBC366D2824C6E13"/>
  </w:style>
  <w:style w:type="paragraph" w:customStyle="1" w:styleId="BF608DD072D542D6BD10CF4594C812A9">
    <w:name w:val="BF608DD072D542D6BD10CF4594C812A9"/>
  </w:style>
  <w:style w:type="paragraph" w:customStyle="1" w:styleId="29BB2FFFDFA741718FFC2C1F55DC6F29">
    <w:name w:val="29BB2FFFDFA741718FFC2C1F55DC6F29"/>
  </w:style>
  <w:style w:type="paragraph" w:customStyle="1" w:styleId="29C33FA2F34A4C2282704A34CF4A1B25">
    <w:name w:val="29C33FA2F34A4C2282704A34CF4A1B25"/>
  </w:style>
  <w:style w:type="paragraph" w:customStyle="1" w:styleId="5E245721E3564DD38AC703496E9DC9C5">
    <w:name w:val="5E245721E3564DD38AC703496E9DC9C5"/>
  </w:style>
  <w:style w:type="paragraph" w:customStyle="1" w:styleId="569F8D4F96EE4DABB7F8F849514DD230">
    <w:name w:val="569F8D4F96EE4DABB7F8F849514DD230"/>
  </w:style>
  <w:style w:type="paragraph" w:customStyle="1" w:styleId="CFC2F0EB6E224A718EB3A107F2485508">
    <w:name w:val="CFC2F0EB6E224A718EB3A107F2485508"/>
  </w:style>
  <w:style w:type="paragraph" w:customStyle="1" w:styleId="08AEE3E3F40F46DBAEE25E3831E59633">
    <w:name w:val="08AEE3E3F40F46DBAEE25E3831E59633"/>
  </w:style>
  <w:style w:type="paragraph" w:customStyle="1" w:styleId="1CF24EC1EB7145119916E202ADBC734A">
    <w:name w:val="1CF24EC1EB7145119916E202ADBC734A"/>
  </w:style>
  <w:style w:type="paragraph" w:customStyle="1" w:styleId="BA5446A4FDE745C399EAF0A3EB009E6D">
    <w:name w:val="BA5446A4FDE745C399EAF0A3EB009E6D"/>
  </w:style>
  <w:style w:type="paragraph" w:customStyle="1" w:styleId="035C5E735FAE4536AC2DBD10F302DE44">
    <w:name w:val="035C5E735FAE4536AC2DBD10F302DE44"/>
  </w:style>
  <w:style w:type="paragraph" w:customStyle="1" w:styleId="6AA16B140AD240708BA0858D00D94C80">
    <w:name w:val="6AA16B140AD240708BA0858D00D94C80"/>
  </w:style>
  <w:style w:type="paragraph" w:customStyle="1" w:styleId="C514582396454A68A95FA2BA892BD9B5">
    <w:name w:val="C514582396454A68A95FA2BA892BD9B5"/>
  </w:style>
  <w:style w:type="paragraph" w:customStyle="1" w:styleId="D4E8DCEDF5814ED8B9F326AE97CE8E78">
    <w:name w:val="D4E8DCEDF5814ED8B9F326AE97CE8E78"/>
  </w:style>
  <w:style w:type="paragraph" w:customStyle="1" w:styleId="1E2B5D8FF0114FEBBDFB40B52BC1C76F">
    <w:name w:val="1E2B5D8FF0114FEBBDFB40B52BC1C76F"/>
  </w:style>
  <w:style w:type="paragraph" w:customStyle="1" w:styleId="9474CA26AA094EC2B9A7124E46E49391">
    <w:name w:val="9474CA26AA094EC2B9A7124E46E49391"/>
  </w:style>
  <w:style w:type="paragraph" w:customStyle="1" w:styleId="2EE2FE1985F940F39323DD49228AFC26">
    <w:name w:val="2EE2FE1985F940F39323DD49228AFC26"/>
  </w:style>
  <w:style w:type="paragraph" w:customStyle="1" w:styleId="49B716A13CE147F09A5E6B3321C3CF0A">
    <w:name w:val="49B716A13CE147F09A5E6B3321C3CF0A"/>
  </w:style>
  <w:style w:type="paragraph" w:customStyle="1" w:styleId="32E95498B2544DBA83D759B152424095">
    <w:name w:val="32E95498B2544DBA83D759B152424095"/>
  </w:style>
  <w:style w:type="paragraph" w:customStyle="1" w:styleId="AE13D214CDE245BCA00652CDE04D1484">
    <w:name w:val="AE13D214CDE245BCA00652CDE04D1484"/>
  </w:style>
  <w:style w:type="paragraph" w:customStyle="1" w:styleId="0AB35B13FF97406795431E1B8A5F6552">
    <w:name w:val="0AB35B13FF97406795431E1B8A5F6552"/>
  </w:style>
  <w:style w:type="paragraph" w:customStyle="1" w:styleId="701C02A9B66B4948A8F26AFFEDC5F638">
    <w:name w:val="701C02A9B66B4948A8F26AFFEDC5F638"/>
  </w:style>
  <w:style w:type="paragraph" w:customStyle="1" w:styleId="C7EB2B6D6E614B03BF1B5014C3EFDECF">
    <w:name w:val="C7EB2B6D6E614B03BF1B5014C3EFDECF"/>
  </w:style>
  <w:style w:type="paragraph" w:customStyle="1" w:styleId="B94D4023B27B4CCEB161EF44797D2032">
    <w:name w:val="B94D4023B27B4CCEB161EF44797D2032"/>
  </w:style>
  <w:style w:type="paragraph" w:customStyle="1" w:styleId="96B9945E106148168C3999E5AFD5B965">
    <w:name w:val="96B9945E106148168C3999E5AFD5B965"/>
  </w:style>
  <w:style w:type="paragraph" w:customStyle="1" w:styleId="47CBE296FA8E4A83A031ACBD1915C950">
    <w:name w:val="47CBE296FA8E4A83A031ACBD1915C950"/>
  </w:style>
  <w:style w:type="paragraph" w:customStyle="1" w:styleId="A3D6A5302FF845EC80F1C51E0D5E4B92">
    <w:name w:val="A3D6A5302FF845EC80F1C51E0D5E4B92"/>
  </w:style>
  <w:style w:type="paragraph" w:customStyle="1" w:styleId="D660DB35A8474E8589B926C51DCAF024">
    <w:name w:val="D660DB35A8474E8589B926C51DCAF024"/>
  </w:style>
  <w:style w:type="paragraph" w:customStyle="1" w:styleId="11DEF780D9E4454F921BE3382CBF4860">
    <w:name w:val="11DEF780D9E4454F921BE3382CBF4860"/>
  </w:style>
  <w:style w:type="paragraph" w:customStyle="1" w:styleId="13D80D64D96F47D79F702D08125C4CE7">
    <w:name w:val="13D80D64D96F47D79F702D08125C4CE7"/>
  </w:style>
  <w:style w:type="paragraph" w:customStyle="1" w:styleId="D017C5F23F0F48ACAB318E9A02A11FCD">
    <w:name w:val="D017C5F23F0F48ACAB318E9A02A11FCD"/>
  </w:style>
  <w:style w:type="paragraph" w:customStyle="1" w:styleId="E34D3BD7773640E79CDDC8D23E0ABA7A">
    <w:name w:val="E34D3BD7773640E79CDDC8D23E0ABA7A"/>
  </w:style>
  <w:style w:type="paragraph" w:customStyle="1" w:styleId="4EAB67C4635441AB90DEAC3458C2D0DA">
    <w:name w:val="4EAB67C4635441AB90DEAC3458C2D0DA"/>
  </w:style>
  <w:style w:type="paragraph" w:customStyle="1" w:styleId="872B408F1A7C44DC86C6814D5E10B95D">
    <w:name w:val="872B408F1A7C44DC86C6814D5E10B95D"/>
  </w:style>
  <w:style w:type="paragraph" w:customStyle="1" w:styleId="06AE30EFF6874A64AB4641440DB32827">
    <w:name w:val="06AE30EFF6874A64AB4641440DB32827"/>
  </w:style>
  <w:style w:type="paragraph" w:customStyle="1" w:styleId="2D4EEB52BB0D4830B75F3B7DCFFDDA5B">
    <w:name w:val="2D4EEB52BB0D4830B75F3B7DCFFDDA5B"/>
  </w:style>
  <w:style w:type="paragraph" w:customStyle="1" w:styleId="8B8B37FE1C464E5F9226416FFABD66A1">
    <w:name w:val="8B8B37FE1C464E5F9226416FFABD66A1"/>
  </w:style>
  <w:style w:type="paragraph" w:customStyle="1" w:styleId="D3D1DC2B51114749BEBE2B98D20FD7FB">
    <w:name w:val="D3D1DC2B51114749BEBE2B98D20FD7FB"/>
  </w:style>
  <w:style w:type="paragraph" w:customStyle="1" w:styleId="443D084855E24EC8A9A6B02B989D910A">
    <w:name w:val="443D084855E24EC8A9A6B02B989D910A"/>
  </w:style>
  <w:style w:type="paragraph" w:customStyle="1" w:styleId="4EC70FCBB30D45C4B3A718F8C0391D87">
    <w:name w:val="4EC70FCBB30D45C4B3A718F8C0391D87"/>
  </w:style>
  <w:style w:type="paragraph" w:customStyle="1" w:styleId="4FA3B852815648D5B7C94821ECC1474A">
    <w:name w:val="4FA3B852815648D5B7C94821ECC1474A"/>
  </w:style>
  <w:style w:type="paragraph" w:customStyle="1" w:styleId="8B3C28238BE64D07A289763793F7A556">
    <w:name w:val="8B3C28238BE64D07A289763793F7A556"/>
  </w:style>
  <w:style w:type="paragraph" w:customStyle="1" w:styleId="8FF845D8482947C6A8D653E62746E79C">
    <w:name w:val="8FF845D8482947C6A8D653E62746E79C"/>
  </w:style>
  <w:style w:type="paragraph" w:customStyle="1" w:styleId="BC49EBF76B864857B3638C1A9B80EDF2">
    <w:name w:val="BC49EBF76B864857B3638C1A9B80EDF2"/>
  </w:style>
  <w:style w:type="paragraph" w:customStyle="1" w:styleId="09AE8186987B45E6AC9DE83D901C525E">
    <w:name w:val="09AE8186987B45E6AC9DE83D901C525E"/>
  </w:style>
  <w:style w:type="paragraph" w:customStyle="1" w:styleId="94EFC59B86544247A4C94B8D18BECA23">
    <w:name w:val="94EFC59B86544247A4C94B8D18BECA23"/>
  </w:style>
  <w:style w:type="paragraph" w:customStyle="1" w:styleId="0CFC53426F4D46EC9E914121E972445C">
    <w:name w:val="0CFC53426F4D46EC9E914121E972445C"/>
  </w:style>
  <w:style w:type="paragraph" w:customStyle="1" w:styleId="3AC8541B8CF74879B4A4A874214C3089">
    <w:name w:val="3AC8541B8CF74879B4A4A874214C3089"/>
  </w:style>
  <w:style w:type="paragraph" w:customStyle="1" w:styleId="72821FAD8C0D4AE287ABEBAE335AB1CC">
    <w:name w:val="72821FAD8C0D4AE287ABEBAE335AB1CC"/>
  </w:style>
  <w:style w:type="paragraph" w:customStyle="1" w:styleId="27AEBE93474D41AB8A91EAFF4DDE0DCA">
    <w:name w:val="27AEBE93474D41AB8A91EAFF4DDE0DCA"/>
  </w:style>
  <w:style w:type="paragraph" w:customStyle="1" w:styleId="7CD18B8D965E4832B69A8F44EC37E4A9">
    <w:name w:val="7CD18B8D965E4832B69A8F44EC37E4A9"/>
  </w:style>
  <w:style w:type="paragraph" w:customStyle="1" w:styleId="CDC6FDEC8B6A4E21AEFC33EC6756DBF4">
    <w:name w:val="CDC6FDEC8B6A4E21AEFC33EC6756DBF4"/>
  </w:style>
  <w:style w:type="paragraph" w:customStyle="1" w:styleId="A6FB7DA1CAB842709933EB7715FCA4DD">
    <w:name w:val="A6FB7DA1CAB842709933EB7715FCA4DD"/>
  </w:style>
  <w:style w:type="paragraph" w:customStyle="1" w:styleId="45C690BECBEE4619860DF8DA901EF540">
    <w:name w:val="45C690BECBEE4619860DF8DA901EF540"/>
  </w:style>
  <w:style w:type="paragraph" w:customStyle="1" w:styleId="D634E8FA78914489A9B9B864BBC9CB96">
    <w:name w:val="D634E8FA78914489A9B9B864BBC9CB96"/>
  </w:style>
  <w:style w:type="paragraph" w:customStyle="1" w:styleId="2961711B45F94688825FB3F4F9ADA530">
    <w:name w:val="2961711B45F94688825FB3F4F9ADA530"/>
  </w:style>
  <w:style w:type="paragraph" w:customStyle="1" w:styleId="8E0E705A6DA54141BE03C48693E22B62">
    <w:name w:val="8E0E705A6DA54141BE03C48693E22B62"/>
  </w:style>
  <w:style w:type="paragraph" w:customStyle="1" w:styleId="5C7F4450CAEE41179B0486B63CDECA61">
    <w:name w:val="5C7F4450CAEE41179B0486B63CDECA61"/>
  </w:style>
  <w:style w:type="paragraph" w:customStyle="1" w:styleId="3523CC4D8714404285F6672C49F98E60">
    <w:name w:val="3523CC4D8714404285F6672C49F98E60"/>
  </w:style>
  <w:style w:type="paragraph" w:customStyle="1" w:styleId="496809DCF66D4EBC86A748ACAC5B1038">
    <w:name w:val="496809DCF66D4EBC86A748ACAC5B1038"/>
  </w:style>
  <w:style w:type="paragraph" w:customStyle="1" w:styleId="928BBEF9F1404F9DBF0AF03CE52CEA68">
    <w:name w:val="928BBEF9F1404F9DBF0AF03CE52CEA68"/>
  </w:style>
  <w:style w:type="paragraph" w:customStyle="1" w:styleId="D840190C988C4FD19C7529681B53C1DF">
    <w:name w:val="D840190C988C4FD19C7529681B53C1DF"/>
  </w:style>
  <w:style w:type="paragraph" w:customStyle="1" w:styleId="5676C7303345409980CC15EBF53C5212">
    <w:name w:val="5676C7303345409980CC15EBF53C5212"/>
  </w:style>
  <w:style w:type="paragraph" w:customStyle="1" w:styleId="E9D06FBBB8E74C649D516EBFB616CD61">
    <w:name w:val="E9D06FBBB8E74C649D516EBFB616CD61"/>
  </w:style>
  <w:style w:type="paragraph" w:customStyle="1" w:styleId="08662E92688B41698CA2E5693D916C19">
    <w:name w:val="08662E92688B41698CA2E5693D916C19"/>
  </w:style>
  <w:style w:type="paragraph" w:customStyle="1" w:styleId="A2F7ED810DE846E09D02BB3682C0F2F3">
    <w:name w:val="A2F7ED810DE846E09D02BB3682C0F2F3"/>
  </w:style>
  <w:style w:type="paragraph" w:customStyle="1" w:styleId="46CADE15069844598D15FA3CC96D0FC1">
    <w:name w:val="46CADE15069844598D15FA3CC96D0FC1"/>
  </w:style>
  <w:style w:type="paragraph" w:customStyle="1" w:styleId="41A479487B8348FFBD74AC64E104A7CD">
    <w:name w:val="41A479487B8348FFBD74AC64E104A7CD"/>
  </w:style>
  <w:style w:type="paragraph" w:customStyle="1" w:styleId="E7A13FB47CFB4E5BBD6AC61CD305864B">
    <w:name w:val="E7A13FB47CFB4E5BBD6AC61CD305864B"/>
  </w:style>
  <w:style w:type="paragraph" w:customStyle="1" w:styleId="C4C48EC90C664CBA873CE01ECD12358F">
    <w:name w:val="C4C48EC90C664CBA873CE01ECD12358F"/>
  </w:style>
  <w:style w:type="paragraph" w:customStyle="1" w:styleId="E2EB524578E34FEDB08C2410BDF7DB3E">
    <w:name w:val="E2EB524578E34FEDB08C2410BDF7DB3E"/>
  </w:style>
  <w:style w:type="paragraph" w:customStyle="1" w:styleId="EF63F06CCBD04736BEA3F787DC6B4330">
    <w:name w:val="EF63F06CCBD04736BEA3F787DC6B4330"/>
  </w:style>
  <w:style w:type="paragraph" w:customStyle="1" w:styleId="A26D869955E34B11BE8489B28B0BB022">
    <w:name w:val="A26D869955E34B11BE8489B28B0BB022"/>
  </w:style>
  <w:style w:type="paragraph" w:customStyle="1" w:styleId="1685457E738A4734B2F151FFE6F91227">
    <w:name w:val="1685457E738A4734B2F151FFE6F91227"/>
  </w:style>
  <w:style w:type="paragraph" w:customStyle="1" w:styleId="A63E51CACE8F4A51A5586F55B6126717">
    <w:name w:val="A63E51CACE8F4A51A5586F55B6126717"/>
  </w:style>
  <w:style w:type="paragraph" w:customStyle="1" w:styleId="B763814AB0B843AA8B9591C4E4D2325F">
    <w:name w:val="B763814AB0B843AA8B9591C4E4D2325F"/>
  </w:style>
  <w:style w:type="paragraph" w:customStyle="1" w:styleId="8E15DBE5C3074EEEAF05DA8F519EC50B">
    <w:name w:val="8E15DBE5C3074EEEAF05DA8F519EC50B"/>
  </w:style>
  <w:style w:type="paragraph" w:customStyle="1" w:styleId="39EE1C58A40E4C6FB5E270AC6EF16CA7">
    <w:name w:val="39EE1C58A40E4C6FB5E270AC6EF16CA7"/>
  </w:style>
  <w:style w:type="paragraph" w:customStyle="1" w:styleId="2A0B016C8E2245099C5B6DDDA4C24381">
    <w:name w:val="2A0B016C8E2245099C5B6DDDA4C24381"/>
  </w:style>
  <w:style w:type="paragraph" w:customStyle="1" w:styleId="BCDF4213CF3D478FAF4EEA0E6818389F">
    <w:name w:val="BCDF4213CF3D478FAF4EEA0E6818389F"/>
  </w:style>
  <w:style w:type="paragraph" w:customStyle="1" w:styleId="9950CBEC17BE4317BE9E2925C493DC50">
    <w:name w:val="9950CBEC17BE4317BE9E2925C493DC50"/>
  </w:style>
  <w:style w:type="paragraph" w:customStyle="1" w:styleId="7537DB9E6EED4A8EBC5750884B3875F3">
    <w:name w:val="7537DB9E6EED4A8EBC5750884B3875F3"/>
  </w:style>
  <w:style w:type="paragraph" w:customStyle="1" w:styleId="0833C5CC27684CA5A960D53AABFD3C9E">
    <w:name w:val="0833C5CC27684CA5A960D53AABFD3C9E"/>
  </w:style>
  <w:style w:type="paragraph" w:customStyle="1" w:styleId="4CBFA09995674E788C31B60EE97C834A">
    <w:name w:val="4CBFA09995674E788C31B60EE97C834A"/>
  </w:style>
  <w:style w:type="paragraph" w:customStyle="1" w:styleId="2BCF38012B5A4449B2153FE463BAFF5F">
    <w:name w:val="2BCF38012B5A4449B2153FE463BAFF5F"/>
  </w:style>
  <w:style w:type="paragraph" w:customStyle="1" w:styleId="6EC5054E7DFC4823B1A938C196E436EE">
    <w:name w:val="6EC5054E7DFC4823B1A938C196E436EE"/>
  </w:style>
  <w:style w:type="paragraph" w:customStyle="1" w:styleId="197798BD51DD4E00B088AFF8C82A8EAE">
    <w:name w:val="197798BD51DD4E00B088AFF8C82A8EAE"/>
  </w:style>
  <w:style w:type="paragraph" w:customStyle="1" w:styleId="4AEF5509675C48C7B2FB701E61CBBFA7">
    <w:name w:val="4AEF5509675C48C7B2FB701E61CBBFA7"/>
  </w:style>
  <w:style w:type="paragraph" w:customStyle="1" w:styleId="2AB44B82B0414F99889D2580535F3CC8">
    <w:name w:val="2AB44B82B0414F99889D2580535F3CC8"/>
  </w:style>
  <w:style w:type="paragraph" w:customStyle="1" w:styleId="A41B5D17E281489B9143203E26538322">
    <w:name w:val="A41B5D17E281489B9143203E26538322"/>
  </w:style>
  <w:style w:type="paragraph" w:customStyle="1" w:styleId="F9C36E6598E940E5BA4AF9BF9F7D5C04">
    <w:name w:val="F9C36E6598E940E5BA4AF9BF9F7D5C04"/>
  </w:style>
  <w:style w:type="paragraph" w:customStyle="1" w:styleId="93CF410FF7344705BBB7DE33B6BDE391">
    <w:name w:val="93CF410FF7344705BBB7DE33B6BDE391"/>
  </w:style>
  <w:style w:type="paragraph" w:customStyle="1" w:styleId="BE6E49C7A707412C97A2F58A6A442890">
    <w:name w:val="BE6E49C7A707412C97A2F58A6A442890"/>
  </w:style>
  <w:style w:type="paragraph" w:customStyle="1" w:styleId="3BADEAEDE680492E935FA2D5D34B6CF5">
    <w:name w:val="3BADEAEDE680492E935FA2D5D34B6CF5"/>
  </w:style>
  <w:style w:type="paragraph" w:customStyle="1" w:styleId="942B6608F59B485FAC70BDDAF3853DCA">
    <w:name w:val="942B6608F59B485FAC70BDDAF3853DCA"/>
  </w:style>
  <w:style w:type="paragraph" w:customStyle="1" w:styleId="485F34F9767E4A97A5DAC04BEDBC792E">
    <w:name w:val="485F34F9767E4A97A5DAC04BEDBC792E"/>
  </w:style>
  <w:style w:type="paragraph" w:customStyle="1" w:styleId="6BED64E399994342B6DDF5E874DF7D00">
    <w:name w:val="6BED64E399994342B6DDF5E874DF7D00"/>
  </w:style>
  <w:style w:type="paragraph" w:customStyle="1" w:styleId="F12CC1F2843F4B2D91F8EBFBCB0F6642">
    <w:name w:val="F12CC1F2843F4B2D91F8EBFBCB0F6642"/>
  </w:style>
  <w:style w:type="paragraph" w:customStyle="1" w:styleId="8793920B1ECB4E61B2543F349ABEC042">
    <w:name w:val="8793920B1ECB4E61B2543F349ABEC042"/>
  </w:style>
  <w:style w:type="paragraph" w:customStyle="1" w:styleId="61FD190649764458A79CFB736697ADD8">
    <w:name w:val="61FD190649764458A79CFB736697ADD8"/>
  </w:style>
  <w:style w:type="paragraph" w:customStyle="1" w:styleId="632B54555701448F97FC3C7624BC9E68">
    <w:name w:val="632B54555701448F97FC3C7624BC9E68"/>
  </w:style>
  <w:style w:type="paragraph" w:customStyle="1" w:styleId="0757C4A1515C4A14857E0BF1D6E84515">
    <w:name w:val="0757C4A1515C4A14857E0BF1D6E84515"/>
  </w:style>
  <w:style w:type="paragraph" w:customStyle="1" w:styleId="0577DE98E422421D80108EFC083CFC24">
    <w:name w:val="0577DE98E422421D80108EFC083CFC24"/>
  </w:style>
  <w:style w:type="paragraph" w:customStyle="1" w:styleId="6EF31CE835E2493D87F24E72A7264CC5">
    <w:name w:val="6EF31CE835E2493D87F24E72A7264CC5"/>
  </w:style>
  <w:style w:type="paragraph" w:customStyle="1" w:styleId="4CC31715422E43EB835EA4CB984EFA51">
    <w:name w:val="4CC31715422E43EB835EA4CB984EFA51"/>
  </w:style>
  <w:style w:type="paragraph" w:customStyle="1" w:styleId="CA0DD284430E4C049A44FC3E2E36EDC4">
    <w:name w:val="CA0DD284430E4C049A44FC3E2E36EDC4"/>
  </w:style>
  <w:style w:type="paragraph" w:customStyle="1" w:styleId="B3045EE9B29548F5BD41A496D421A1B3">
    <w:name w:val="B3045EE9B29548F5BD41A496D421A1B3"/>
  </w:style>
  <w:style w:type="paragraph" w:customStyle="1" w:styleId="A7996D003ECC49958DB3845543AD72E7">
    <w:name w:val="A7996D003ECC49958DB3845543AD72E7"/>
  </w:style>
  <w:style w:type="paragraph" w:customStyle="1" w:styleId="CE949E2530664311AB89032D040AB652">
    <w:name w:val="CE949E2530664311AB89032D040AB652"/>
  </w:style>
  <w:style w:type="paragraph" w:customStyle="1" w:styleId="69238BA8EA794B46AE2EF55A742B6D97">
    <w:name w:val="69238BA8EA794B46AE2EF55A742B6D97"/>
  </w:style>
  <w:style w:type="paragraph" w:customStyle="1" w:styleId="DCB20400580D45F1B6F7F8D1BA69DE5F">
    <w:name w:val="DCB20400580D45F1B6F7F8D1BA69DE5F"/>
  </w:style>
  <w:style w:type="paragraph" w:customStyle="1" w:styleId="DBC4489A66344DBBB1C01C9F62A8291B">
    <w:name w:val="DBC4489A66344DBBB1C01C9F62A8291B"/>
  </w:style>
  <w:style w:type="paragraph" w:customStyle="1" w:styleId="3320E032E4254421A36C8AA74803A896">
    <w:name w:val="3320E032E4254421A36C8AA74803A896"/>
  </w:style>
  <w:style w:type="paragraph" w:customStyle="1" w:styleId="28AC543ECB4B417CB85A2377ADD8247C">
    <w:name w:val="28AC543ECB4B417CB85A2377ADD8247C"/>
  </w:style>
  <w:style w:type="paragraph" w:customStyle="1" w:styleId="4399662E475643F3997FED4742686A99">
    <w:name w:val="4399662E475643F3997FED4742686A99"/>
  </w:style>
  <w:style w:type="paragraph" w:customStyle="1" w:styleId="9B3DD2C263DC4FB99FC8DAFA79A27FF4">
    <w:name w:val="9B3DD2C263DC4FB99FC8DAFA79A27FF4"/>
  </w:style>
  <w:style w:type="paragraph" w:customStyle="1" w:styleId="AB57FEE984E04578917EB621505BFC84">
    <w:name w:val="AB57FEE984E04578917EB621505BFC84"/>
  </w:style>
  <w:style w:type="paragraph" w:customStyle="1" w:styleId="DE579B5B58BF4D7288AC5F784DBC700F">
    <w:name w:val="DE579B5B58BF4D7288AC5F784DBC700F"/>
  </w:style>
  <w:style w:type="paragraph" w:customStyle="1" w:styleId="FF40A20621364015B46A4B2A20B38716">
    <w:name w:val="FF40A20621364015B46A4B2A20B38716"/>
  </w:style>
  <w:style w:type="paragraph" w:customStyle="1" w:styleId="360013B2C1FF457CBDE825EBB126C287">
    <w:name w:val="360013B2C1FF457CBDE825EBB126C287"/>
  </w:style>
  <w:style w:type="paragraph" w:customStyle="1" w:styleId="DB6A42720CEB4DE090E43D12D6BC5B4D">
    <w:name w:val="DB6A42720CEB4DE090E43D12D6BC5B4D"/>
  </w:style>
  <w:style w:type="paragraph" w:customStyle="1" w:styleId="5AA6B623693C47959302A9EFD49187CB">
    <w:name w:val="5AA6B623693C47959302A9EFD49187CB"/>
  </w:style>
  <w:style w:type="paragraph" w:customStyle="1" w:styleId="AC61FCFBBDBD410793EB78075AF74F98">
    <w:name w:val="AC61FCFBBDBD410793EB78075AF74F98"/>
  </w:style>
  <w:style w:type="paragraph" w:customStyle="1" w:styleId="D4FF35098949452987852C9633EE97E2">
    <w:name w:val="D4FF35098949452987852C9633EE97E2"/>
  </w:style>
  <w:style w:type="paragraph" w:customStyle="1" w:styleId="CABC61AA33C6457DBBD4EA940A0AE40D">
    <w:name w:val="CABC61AA33C6457DBBD4EA940A0AE40D"/>
  </w:style>
  <w:style w:type="paragraph" w:customStyle="1" w:styleId="B7AE1A24424948C2B0B3145167DCCFD3">
    <w:name w:val="B7AE1A24424948C2B0B3145167DCCFD3"/>
  </w:style>
  <w:style w:type="paragraph" w:customStyle="1" w:styleId="86332DFCEB1C4D03AB54F92F049F6540">
    <w:name w:val="86332DFCEB1C4D03AB54F92F049F6540"/>
  </w:style>
  <w:style w:type="paragraph" w:customStyle="1" w:styleId="B3BDF6E3335C433E8F69A95E8F03865E">
    <w:name w:val="B3BDF6E3335C433E8F69A95E8F03865E"/>
  </w:style>
  <w:style w:type="paragraph" w:customStyle="1" w:styleId="F5C2E4B049D84CFF81D56659CD424276">
    <w:name w:val="F5C2E4B049D84CFF81D56659CD424276"/>
  </w:style>
  <w:style w:type="paragraph" w:customStyle="1" w:styleId="3C69EB46E91441E0BCD1A498C8434968">
    <w:name w:val="3C69EB46E91441E0BCD1A498C8434968"/>
  </w:style>
  <w:style w:type="paragraph" w:customStyle="1" w:styleId="3BCE5C2583C442ED93CA1EB97AE68457">
    <w:name w:val="3BCE5C2583C442ED93CA1EB97AE68457"/>
  </w:style>
  <w:style w:type="paragraph" w:customStyle="1" w:styleId="7705EA1440AE44AC812406EE37241140">
    <w:name w:val="7705EA1440AE44AC812406EE37241140"/>
  </w:style>
  <w:style w:type="paragraph" w:customStyle="1" w:styleId="4748A65BC67C4C9383B6F21FA986DD6D">
    <w:name w:val="4748A65BC67C4C9383B6F21FA986DD6D"/>
  </w:style>
  <w:style w:type="paragraph" w:customStyle="1" w:styleId="8359178D06DE488F84E04D7DA2FD3480">
    <w:name w:val="8359178D06DE488F84E04D7DA2FD3480"/>
  </w:style>
  <w:style w:type="paragraph" w:customStyle="1" w:styleId="96C13A0F50FD45DEA9EDB04B6D42B083">
    <w:name w:val="96C13A0F50FD45DEA9EDB04B6D42B083"/>
  </w:style>
  <w:style w:type="paragraph" w:customStyle="1" w:styleId="1E50EF294C304BC5A7BE638686C83848">
    <w:name w:val="1E50EF294C304BC5A7BE638686C83848"/>
  </w:style>
  <w:style w:type="paragraph" w:customStyle="1" w:styleId="7781A55BCAD44794B24E090C3235BFF3">
    <w:name w:val="7781A55BCAD44794B24E090C3235BFF3"/>
  </w:style>
  <w:style w:type="paragraph" w:customStyle="1" w:styleId="5F12B036544A444593DBC9CB7009E70C">
    <w:name w:val="5F12B036544A444593DBC9CB7009E70C"/>
  </w:style>
  <w:style w:type="paragraph" w:customStyle="1" w:styleId="9B348C5AF62B46FC9D27198F009FEFD3">
    <w:name w:val="9B348C5AF62B46FC9D27198F009FEFD3"/>
  </w:style>
  <w:style w:type="paragraph" w:customStyle="1" w:styleId="911085A6BA754B9F9DB9DF9A7172577C">
    <w:name w:val="911085A6BA754B9F9DB9DF9A7172577C"/>
  </w:style>
  <w:style w:type="paragraph" w:customStyle="1" w:styleId="1406C42FA1E54C098784A0D4227E6318">
    <w:name w:val="1406C42FA1E54C098784A0D4227E6318"/>
  </w:style>
  <w:style w:type="paragraph" w:customStyle="1" w:styleId="373B074772BA4A2399612693CB7914DC">
    <w:name w:val="373B074772BA4A2399612693CB7914DC"/>
  </w:style>
  <w:style w:type="paragraph" w:customStyle="1" w:styleId="F40311F48CAD4FDE9EB9084100BBEBE3">
    <w:name w:val="F40311F48CAD4FDE9EB9084100BBEBE3"/>
  </w:style>
  <w:style w:type="paragraph" w:customStyle="1" w:styleId="4FD4BC85034B43A9A167E5EB0E4CD827">
    <w:name w:val="4FD4BC85034B43A9A167E5EB0E4CD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250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 Stevenson</dc:creator>
  <cp:keywords>Ross Fork Retrievers Puppy Application</cp:keywords>
  <cp:lastModifiedBy>Jake Stevenson</cp:lastModifiedBy>
  <cp:revision>3</cp:revision>
  <dcterms:created xsi:type="dcterms:W3CDTF">2018-05-18T04:52:00Z</dcterms:created>
  <dcterms:modified xsi:type="dcterms:W3CDTF">2018-05-18T19:56:00Z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